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color w:val="21212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color w:val="21212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color w:val="21212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color w:val="21212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100" w:right="5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100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mowdere</dc:creator>
  <dcterms:created xsi:type="dcterms:W3CDTF">2014-01-14T13:48:24Z</dcterms:created>
  <dcterms:modified xsi:type="dcterms:W3CDTF">2014-01-14T13:48:24Z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2014-01-14T00:00:00Z</vt:filetime>
  </property>
</Properties>
</file>